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12" w:tblpY="2056"/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2190"/>
        <w:gridCol w:w="2970"/>
        <w:gridCol w:w="2460"/>
        <w:gridCol w:w="1009"/>
        <w:gridCol w:w="1698"/>
        <w:gridCol w:w="15"/>
      </w:tblGrid>
      <w:tr w:rsidR="00362396" w:rsidRPr="00CF4BB0">
        <w:trPr>
          <w:trHeight w:val="1125"/>
        </w:trPr>
        <w:tc>
          <w:tcPr>
            <w:tcW w:w="8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396" w:rsidRPr="003E3756" w:rsidRDefault="00362396" w:rsidP="003E3756">
            <w:pPr>
              <w:autoSpaceDE w:val="0"/>
              <w:snapToGrid w:val="0"/>
              <w:spacing w:before="60" w:after="60"/>
              <w:ind w:left="142"/>
              <w:jc w:val="center"/>
              <w:rPr>
                <w:sz w:val="36"/>
                <w:szCs w:val="36"/>
                <w:lang w:eastAsia="ar-SA"/>
              </w:rPr>
            </w:pPr>
            <w:bookmarkStart w:id="0" w:name="OLE_LINK1"/>
            <w:bookmarkStart w:id="1" w:name="OLE_LINK2"/>
            <w:bookmarkStart w:id="2" w:name="OLE_LINK3"/>
            <w:r w:rsidRPr="00CF4BB0">
              <w:rPr>
                <w:b/>
                <w:bCs/>
                <w:i/>
                <w:iCs/>
                <w:color w:val="2323DC"/>
                <w:sz w:val="32"/>
                <w:szCs w:val="32"/>
              </w:rPr>
              <w:t xml:space="preserve">Открытый </w:t>
            </w:r>
            <w:r>
              <w:rPr>
                <w:b/>
                <w:bCs/>
                <w:i/>
                <w:iCs/>
                <w:color w:val="2323DC"/>
                <w:sz w:val="32"/>
                <w:szCs w:val="32"/>
              </w:rPr>
              <w:t xml:space="preserve">чемпионат </w:t>
            </w:r>
            <w:r w:rsidRPr="00CF4BB0">
              <w:rPr>
                <w:b/>
                <w:bCs/>
                <w:i/>
                <w:iCs/>
                <w:color w:val="2323DC"/>
                <w:sz w:val="32"/>
                <w:szCs w:val="32"/>
              </w:rPr>
              <w:t>по</w:t>
            </w:r>
            <w:r w:rsidRPr="00374B42">
              <w:rPr>
                <w:b/>
                <w:bCs/>
                <w:i/>
                <w:iCs/>
                <w:color w:val="2323DC"/>
                <w:sz w:val="32"/>
                <w:szCs w:val="32"/>
              </w:rPr>
              <w:t xml:space="preserve"> </w:t>
            </w:r>
            <w:r>
              <w:rPr>
                <w:b/>
                <w:bCs/>
                <w:i/>
                <w:iCs/>
                <w:color w:val="2323DC"/>
                <w:sz w:val="32"/>
                <w:szCs w:val="32"/>
              </w:rPr>
              <w:t>дрифт</w:t>
            </w:r>
            <w:r w:rsidRPr="00CF4BB0">
              <w:rPr>
                <w:b/>
                <w:bCs/>
                <w:i/>
                <w:iCs/>
                <w:color w:val="2323DC"/>
                <w:sz w:val="32"/>
                <w:szCs w:val="32"/>
              </w:rPr>
              <w:t>у</w:t>
            </w:r>
            <w:r>
              <w:rPr>
                <w:b/>
                <w:bCs/>
                <w:i/>
                <w:iCs/>
                <w:color w:val="2323DC"/>
                <w:sz w:val="32"/>
                <w:szCs w:val="32"/>
              </w:rPr>
              <w:br/>
            </w:r>
            <w:r w:rsidRPr="003E3756">
              <w:rPr>
                <w:b/>
                <w:bCs/>
                <w:i/>
                <w:iCs/>
                <w:color w:val="2323DC"/>
                <w:sz w:val="36"/>
                <w:szCs w:val="36"/>
              </w:rPr>
              <w:t>«</w:t>
            </w:r>
            <w:r w:rsidRPr="00CF4BB0">
              <w:rPr>
                <w:b/>
                <w:bCs/>
                <w:i/>
                <w:iCs/>
                <w:color w:val="2323DC"/>
                <w:sz w:val="36"/>
                <w:szCs w:val="36"/>
                <w:lang w:val="en-US"/>
              </w:rPr>
              <w:t>DRIFT</w:t>
            </w:r>
            <w:r w:rsidRPr="00374B42">
              <w:rPr>
                <w:b/>
                <w:bCs/>
                <w:i/>
                <w:iCs/>
                <w:color w:val="2323DC"/>
                <w:sz w:val="36"/>
                <w:szCs w:val="36"/>
              </w:rPr>
              <w:t xml:space="preserve"> </w:t>
            </w:r>
            <w:r w:rsidRPr="00CF4BB0">
              <w:rPr>
                <w:b/>
                <w:bCs/>
                <w:i/>
                <w:iCs/>
                <w:color w:val="2323DC"/>
                <w:sz w:val="36"/>
                <w:szCs w:val="36"/>
                <w:lang w:val="en-US"/>
              </w:rPr>
              <w:t>BATTLE</w:t>
            </w:r>
            <w:r w:rsidRPr="00374B42">
              <w:rPr>
                <w:b/>
                <w:bCs/>
                <w:i/>
                <w:iCs/>
                <w:color w:val="2323DC"/>
                <w:sz w:val="36"/>
                <w:szCs w:val="36"/>
              </w:rPr>
              <w:t xml:space="preserve"> </w:t>
            </w:r>
            <w:r w:rsidRPr="00CF4BB0">
              <w:rPr>
                <w:b/>
                <w:bCs/>
                <w:i/>
                <w:iCs/>
                <w:color w:val="2323DC"/>
                <w:sz w:val="36"/>
                <w:szCs w:val="36"/>
                <w:lang w:val="en-US"/>
              </w:rPr>
              <w:t>SERIES</w:t>
            </w:r>
            <w:r w:rsidRPr="003E3756">
              <w:rPr>
                <w:b/>
                <w:bCs/>
                <w:i/>
                <w:iCs/>
                <w:color w:val="2323DC"/>
                <w:sz w:val="36"/>
                <w:szCs w:val="36"/>
              </w:rPr>
              <w:t xml:space="preserve"> – 201</w:t>
            </w:r>
            <w:r w:rsidRPr="00374B42">
              <w:rPr>
                <w:b/>
                <w:bCs/>
                <w:i/>
                <w:iCs/>
                <w:color w:val="2323DC"/>
                <w:sz w:val="36"/>
                <w:szCs w:val="36"/>
              </w:rPr>
              <w:t>8</w:t>
            </w:r>
            <w:r w:rsidRPr="003E3756">
              <w:rPr>
                <w:b/>
                <w:bCs/>
                <w:i/>
                <w:iCs/>
                <w:color w:val="2323DC"/>
                <w:sz w:val="36"/>
                <w:szCs w:val="36"/>
              </w:rPr>
              <w:t>»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2396" w:rsidRPr="00CF4BB0" w:rsidRDefault="0036239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sz w:val="16"/>
                <w:szCs w:val="16"/>
                <w:lang w:eastAsia="ar-SA"/>
              </w:rPr>
            </w:pPr>
            <w:r w:rsidRPr="00CF4BB0">
              <w:rPr>
                <w:sz w:val="16"/>
                <w:szCs w:val="16"/>
              </w:rPr>
              <w:t>стартовый №</w:t>
            </w:r>
          </w:p>
        </w:tc>
      </w:tr>
      <w:tr w:rsidR="00362396" w:rsidRPr="00CF4BB0">
        <w:trPr>
          <w:trHeight w:val="628"/>
        </w:trPr>
        <w:tc>
          <w:tcPr>
            <w:tcW w:w="10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62396" w:rsidRPr="00531929" w:rsidRDefault="0036239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b/>
                <w:bCs/>
                <w:sz w:val="40"/>
                <w:szCs w:val="40"/>
                <w:lang w:eastAsia="ar-SA"/>
              </w:rPr>
            </w:pPr>
            <w:r w:rsidRPr="00531929">
              <w:rPr>
                <w:b/>
                <w:bCs/>
                <w:sz w:val="40"/>
                <w:szCs w:val="40"/>
              </w:rPr>
              <w:t>З</w:t>
            </w:r>
            <w:r>
              <w:rPr>
                <w:b/>
                <w:bCs/>
                <w:sz w:val="40"/>
                <w:szCs w:val="40"/>
              </w:rPr>
              <w:t>АЯВОЧНАЯ ФОРМА ЛИЧНЫЙ ЗАЧЕТ</w:t>
            </w:r>
          </w:p>
        </w:tc>
      </w:tr>
      <w:tr w:rsidR="00362396" w:rsidRPr="00CF4BB0">
        <w:trPr>
          <w:trHeight w:val="360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2396" w:rsidRPr="003C61CB" w:rsidRDefault="00362396" w:rsidP="008262CF">
            <w:pPr>
              <w:suppressAutoHyphens/>
              <w:autoSpaceDE w:val="0"/>
              <w:snapToGrid w:val="0"/>
              <w:spacing w:before="60" w:after="60"/>
              <w:jc w:val="center"/>
              <w:rPr>
                <w:b/>
                <w:bCs/>
                <w:spacing w:val="20"/>
                <w:lang w:eastAsia="ar-SA"/>
              </w:rPr>
            </w:pPr>
            <w:r w:rsidRPr="003C61CB">
              <w:rPr>
                <w:b/>
                <w:bCs/>
                <w:spacing w:val="20"/>
              </w:rPr>
              <w:t>Статус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2396" w:rsidRPr="003C61CB" w:rsidRDefault="00362396" w:rsidP="008262CF">
            <w:pPr>
              <w:suppressAutoHyphens/>
              <w:autoSpaceDE w:val="0"/>
              <w:snapToGrid w:val="0"/>
              <w:spacing w:before="60" w:after="60"/>
              <w:rPr>
                <w:b/>
                <w:bCs/>
                <w:color w:val="2323DC"/>
                <w:lang w:eastAsia="ar-SA"/>
              </w:rPr>
            </w:pPr>
            <w:r w:rsidRPr="003C61CB">
              <w:rPr>
                <w:b/>
                <w:bCs/>
                <w:color w:val="2323DC"/>
              </w:rPr>
              <w:t xml:space="preserve"> ОЧ по ДРИФТУ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3C61CB" w:rsidRDefault="00362396" w:rsidP="008262CF">
            <w:pPr>
              <w:suppressAutoHyphens/>
              <w:autoSpaceDE w:val="0"/>
              <w:spacing w:before="60" w:after="60"/>
              <w:jc w:val="center"/>
              <w:rPr>
                <w:b/>
                <w:bCs/>
                <w:color w:val="2323DC"/>
                <w:lang w:eastAsia="ar-SA"/>
              </w:rPr>
            </w:pPr>
            <w:r w:rsidRPr="003C61CB">
              <w:rPr>
                <w:b/>
                <w:bCs/>
              </w:rPr>
              <w:t>Организатор этапа</w:t>
            </w:r>
          </w:p>
        </w:tc>
        <w:tc>
          <w:tcPr>
            <w:tcW w:w="272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62396" w:rsidRPr="003C61CB" w:rsidRDefault="00362396" w:rsidP="008262CF">
            <w:pPr>
              <w:autoSpaceDE w:val="0"/>
              <w:snapToGrid w:val="0"/>
              <w:spacing w:before="60" w:after="60"/>
              <w:jc w:val="center"/>
              <w:rPr>
                <w:b/>
                <w:bCs/>
                <w:color w:val="2323DC"/>
                <w:lang w:eastAsia="ar-SA"/>
              </w:rPr>
            </w:pPr>
            <w:r w:rsidRPr="003C61CB">
              <w:rPr>
                <w:b/>
                <w:bCs/>
                <w:color w:val="2323DC"/>
              </w:rPr>
              <w:t>ООО «ТопДрайв»</w:t>
            </w:r>
          </w:p>
          <w:p w:rsidR="00362396" w:rsidRPr="003C61CB" w:rsidRDefault="00362396" w:rsidP="008262CF">
            <w:pPr>
              <w:autoSpaceDE w:val="0"/>
              <w:snapToGrid w:val="0"/>
              <w:spacing w:before="60" w:after="60"/>
              <w:jc w:val="center"/>
              <w:rPr>
                <w:b/>
                <w:bCs/>
                <w:color w:val="2323DC"/>
              </w:rPr>
            </w:pPr>
            <w:r w:rsidRPr="003C61CB">
              <w:rPr>
                <w:b/>
                <w:bCs/>
                <w:color w:val="2323DC"/>
              </w:rPr>
              <w:t>Краснодарская Краевая</w:t>
            </w:r>
          </w:p>
          <w:p w:rsidR="00362396" w:rsidRPr="003C61CB" w:rsidRDefault="00362396" w:rsidP="008262CF">
            <w:pPr>
              <w:suppressAutoHyphens/>
              <w:autoSpaceDE w:val="0"/>
              <w:spacing w:before="60" w:after="60"/>
              <w:jc w:val="center"/>
              <w:rPr>
                <w:b/>
                <w:bCs/>
                <w:color w:val="2323DC"/>
                <w:lang w:eastAsia="ar-SA"/>
              </w:rPr>
            </w:pPr>
            <w:r w:rsidRPr="003C61CB">
              <w:rPr>
                <w:b/>
                <w:bCs/>
                <w:color w:val="2323DC"/>
              </w:rPr>
              <w:t>Федерация АвтоСпорта</w:t>
            </w:r>
          </w:p>
        </w:tc>
      </w:tr>
      <w:tr w:rsidR="00362396" w:rsidRPr="00CF4BB0">
        <w:trPr>
          <w:trHeight w:val="37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2396" w:rsidRPr="003C61CB" w:rsidRDefault="00362396" w:rsidP="008262CF">
            <w:pPr>
              <w:suppressAutoHyphens/>
              <w:autoSpaceDE w:val="0"/>
              <w:snapToGrid w:val="0"/>
              <w:spacing w:before="60" w:after="60"/>
              <w:jc w:val="center"/>
              <w:rPr>
                <w:b/>
                <w:bCs/>
                <w:spacing w:val="20"/>
                <w:lang w:eastAsia="ar-SA"/>
              </w:rPr>
            </w:pPr>
            <w:r w:rsidRPr="003C61CB">
              <w:rPr>
                <w:b/>
                <w:bCs/>
                <w:spacing w:val="20"/>
              </w:rPr>
              <w:t>Дата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2396" w:rsidRPr="0008427A" w:rsidRDefault="00362396" w:rsidP="008262CF">
            <w:pPr>
              <w:suppressAutoHyphens/>
              <w:autoSpaceDE w:val="0"/>
              <w:snapToGrid w:val="0"/>
              <w:spacing w:before="60" w:after="60"/>
              <w:rPr>
                <w:b/>
                <w:bCs/>
                <w:color w:val="FF0000"/>
                <w:lang w:val="en-US" w:eastAsia="ar-SA"/>
              </w:rPr>
            </w:pPr>
            <w:r>
              <w:rPr>
                <w:b/>
                <w:bCs/>
                <w:color w:val="FF0000"/>
                <w:lang w:val="en-US" w:eastAsia="ar-SA"/>
              </w:rPr>
              <w:t>2</w:t>
            </w:r>
            <w:r>
              <w:rPr>
                <w:b/>
                <w:bCs/>
                <w:color w:val="FF0000"/>
                <w:lang w:eastAsia="ar-SA"/>
              </w:rPr>
              <w:t>0</w:t>
            </w:r>
            <w:r>
              <w:rPr>
                <w:b/>
                <w:bCs/>
                <w:color w:val="FF0000"/>
                <w:lang w:val="en-US" w:eastAsia="ar-SA"/>
              </w:rPr>
              <w:t>.0</w:t>
            </w:r>
            <w:r>
              <w:rPr>
                <w:b/>
                <w:bCs/>
                <w:color w:val="FF0000"/>
                <w:lang w:eastAsia="ar-SA"/>
              </w:rPr>
              <w:t>5</w:t>
            </w:r>
            <w:r>
              <w:rPr>
                <w:b/>
                <w:bCs/>
                <w:color w:val="FF0000"/>
                <w:lang w:val="en-US" w:eastAsia="ar-SA"/>
              </w:rPr>
              <w:t>.201</w:t>
            </w:r>
            <w:bookmarkStart w:id="3" w:name="_GoBack"/>
            <w:bookmarkEnd w:id="3"/>
            <w:r>
              <w:rPr>
                <w:b/>
                <w:bCs/>
                <w:color w:val="FF0000"/>
                <w:lang w:val="en-US" w:eastAsia="ar-SA"/>
              </w:rPr>
              <w:t>8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3C61CB" w:rsidRDefault="00362396" w:rsidP="008262CF">
            <w:pPr>
              <w:autoSpaceDE w:val="0"/>
              <w:snapToGrid w:val="0"/>
              <w:spacing w:before="60" w:after="60"/>
              <w:jc w:val="center"/>
              <w:rPr>
                <w:b/>
                <w:bCs/>
                <w:color w:val="2323DC"/>
              </w:rPr>
            </w:pPr>
          </w:p>
        </w:tc>
        <w:tc>
          <w:tcPr>
            <w:tcW w:w="27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396" w:rsidRPr="003C61CB" w:rsidRDefault="00362396" w:rsidP="008262CF">
            <w:pPr>
              <w:autoSpaceDE w:val="0"/>
              <w:snapToGrid w:val="0"/>
              <w:spacing w:before="60" w:after="60"/>
              <w:jc w:val="center"/>
              <w:rPr>
                <w:b/>
                <w:bCs/>
                <w:color w:val="2323DC"/>
              </w:rPr>
            </w:pPr>
          </w:p>
        </w:tc>
      </w:tr>
      <w:tr w:rsidR="00362396" w:rsidRPr="00CF4BB0">
        <w:trPr>
          <w:trHeight w:val="405"/>
        </w:trPr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2396" w:rsidRPr="003C61CB" w:rsidRDefault="00362396" w:rsidP="008262CF">
            <w:pPr>
              <w:suppressAutoHyphens/>
              <w:autoSpaceDE w:val="0"/>
              <w:snapToGrid w:val="0"/>
              <w:spacing w:before="60" w:after="60"/>
              <w:jc w:val="center"/>
              <w:rPr>
                <w:b/>
                <w:bCs/>
                <w:lang w:eastAsia="ar-SA"/>
              </w:rPr>
            </w:pPr>
            <w:r w:rsidRPr="003C61CB">
              <w:rPr>
                <w:b/>
                <w:bCs/>
              </w:rPr>
              <w:t>Место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2396" w:rsidRPr="0063638F" w:rsidRDefault="00362396" w:rsidP="0008427A">
            <w:pPr>
              <w:suppressAutoHyphens/>
              <w:autoSpaceDE w:val="0"/>
              <w:snapToGrid w:val="0"/>
              <w:spacing w:before="60" w:after="60"/>
              <w:rPr>
                <w:b/>
                <w:bCs/>
                <w:color w:val="2323DC"/>
                <w:lang w:eastAsia="ar-SA"/>
              </w:rPr>
            </w:pPr>
            <w:r>
              <w:rPr>
                <w:b/>
                <w:bCs/>
                <w:color w:val="2323DC"/>
                <w:lang w:eastAsia="ar-SA"/>
              </w:rPr>
              <w:t>г.Воронеж, Сити парк «Град»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3C61CB" w:rsidRDefault="00362396" w:rsidP="008262CF">
            <w:pPr>
              <w:autoSpaceDE w:val="0"/>
              <w:snapToGrid w:val="0"/>
              <w:spacing w:before="60" w:after="60"/>
              <w:jc w:val="center"/>
              <w:rPr>
                <w:b/>
                <w:bCs/>
                <w:color w:val="2323DC"/>
              </w:rPr>
            </w:pPr>
          </w:p>
        </w:tc>
        <w:tc>
          <w:tcPr>
            <w:tcW w:w="272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2396" w:rsidRPr="003C61CB" w:rsidRDefault="00362396" w:rsidP="008262CF">
            <w:pPr>
              <w:autoSpaceDE w:val="0"/>
              <w:snapToGrid w:val="0"/>
              <w:spacing w:before="60" w:after="60"/>
              <w:jc w:val="center"/>
              <w:rPr>
                <w:b/>
                <w:bCs/>
                <w:color w:val="2323DC"/>
              </w:rPr>
            </w:pPr>
          </w:p>
        </w:tc>
      </w:tr>
      <w:tr w:rsidR="00362396" w:rsidRPr="00CF4BB0">
        <w:trPr>
          <w:trHeight w:val="59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3C61CB" w:rsidRDefault="0036239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Фамилия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3C61CB" w:rsidRDefault="0036239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3C61CB" w:rsidRDefault="0036239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Марка автомобиля (полностью)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0D70C3" w:rsidRDefault="0036239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362396" w:rsidRPr="00CF4BB0">
        <w:trPr>
          <w:trHeight w:val="522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3C61CB" w:rsidRDefault="0036239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Имя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3C61CB" w:rsidRDefault="0036239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3C61CB" w:rsidRDefault="0036239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Гос. Номер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3C61CB" w:rsidRDefault="0036239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362396" w:rsidRPr="00CF4BB0">
        <w:trPr>
          <w:trHeight w:val="59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3C61CB" w:rsidRDefault="0036239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Отчество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3C61CB" w:rsidRDefault="0036239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3C61CB" w:rsidRDefault="00362396" w:rsidP="00DC0126">
            <w:pPr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ОСАГО</w:t>
            </w:r>
          </w:p>
          <w:p w:rsidR="00362396" w:rsidRPr="003C61CB" w:rsidRDefault="00362396" w:rsidP="00DC0126">
            <w:pPr>
              <w:suppressAutoHyphens/>
              <w:autoSpaceDE w:val="0"/>
              <w:spacing w:before="60" w:after="60"/>
              <w:jc w:val="center"/>
              <w:rPr>
                <w:lang w:eastAsia="ar-SA"/>
              </w:rPr>
            </w:pPr>
            <w:r>
              <w:t>(Да/</w:t>
            </w:r>
            <w:r w:rsidRPr="003C61CB">
              <w:t>Нет)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3C61CB" w:rsidRDefault="0036239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362396" w:rsidRPr="00CF4BB0">
        <w:trPr>
          <w:trHeight w:val="59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3C61CB" w:rsidRDefault="0036239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Дата рождения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3C61CB" w:rsidRDefault="0036239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3C61CB" w:rsidRDefault="0036239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№ водительского удостоверения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3C61CB" w:rsidRDefault="0036239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362396" w:rsidRPr="00CF4BB0">
        <w:trPr>
          <w:trHeight w:val="465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3C61CB" w:rsidRDefault="0036239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Населенный пункт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3C61CB" w:rsidRDefault="0036239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3C61CB" w:rsidRDefault="00362396" w:rsidP="00DC0126">
            <w:pPr>
              <w:autoSpaceDE w:val="0"/>
              <w:snapToGrid w:val="0"/>
              <w:spacing w:before="60" w:after="60"/>
              <w:ind w:right="-136"/>
              <w:rPr>
                <w:color w:val="000000"/>
                <w:lang w:eastAsia="ar-SA"/>
              </w:rPr>
            </w:pPr>
            <w:r w:rsidRPr="003C61CB">
              <w:rPr>
                <w:color w:val="000000"/>
                <w:lang w:val="en-US"/>
              </w:rPr>
              <w:t xml:space="preserve">№ </w:t>
            </w:r>
            <w:r w:rsidRPr="003C61CB">
              <w:rPr>
                <w:color w:val="000000"/>
              </w:rPr>
              <w:t>лицензииУчастника</w:t>
            </w:r>
          </w:p>
          <w:p w:rsidR="00362396" w:rsidRPr="003C61CB" w:rsidRDefault="00362396" w:rsidP="00DC0126">
            <w:pPr>
              <w:suppressAutoHyphens/>
              <w:autoSpaceDE w:val="0"/>
              <w:snapToGrid w:val="0"/>
              <w:spacing w:before="60" w:after="60"/>
              <w:ind w:right="-136"/>
              <w:jc w:val="center"/>
              <w:rPr>
                <w:color w:val="000000"/>
                <w:lang w:eastAsia="ar-SA"/>
              </w:rPr>
            </w:pPr>
            <w:r w:rsidRPr="003C61CB">
              <w:rPr>
                <w:color w:val="000000"/>
              </w:rPr>
              <w:t>(ЗАЯВИТЕЛЯ)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3C61CB" w:rsidRDefault="0036239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362396" w:rsidRPr="00CF4BB0">
        <w:trPr>
          <w:trHeight w:val="59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3C61CB" w:rsidRDefault="0036239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Адрес проживания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3C61CB" w:rsidRDefault="00362396" w:rsidP="002313C8">
            <w:pPr>
              <w:suppressAutoHyphens/>
              <w:autoSpaceDE w:val="0"/>
              <w:snapToGrid w:val="0"/>
              <w:spacing w:before="60" w:after="60"/>
              <w:ind w:left="-288" w:firstLine="288"/>
              <w:rPr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3C61CB" w:rsidRDefault="0036239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color w:val="000000"/>
                <w:lang w:eastAsia="ar-SA"/>
              </w:rPr>
            </w:pPr>
            <w:r w:rsidRPr="000D70C3">
              <w:rPr>
                <w:color w:val="000000"/>
              </w:rPr>
              <w:t xml:space="preserve">№ </w:t>
            </w:r>
            <w:r w:rsidRPr="003C61CB">
              <w:rPr>
                <w:color w:val="000000"/>
              </w:rPr>
              <w:t>лицензииВодителя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3C61CB" w:rsidRDefault="0036239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362396" w:rsidRPr="00CF4BB0">
        <w:trPr>
          <w:trHeight w:val="594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3C61CB" w:rsidRDefault="0036239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t>Телефон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3C61CB" w:rsidRDefault="0036239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3C61CB" w:rsidRDefault="00362396" w:rsidP="00DC0126">
            <w:pPr>
              <w:suppressAutoHyphens/>
              <w:autoSpaceDE w:val="0"/>
              <w:snapToGrid w:val="0"/>
              <w:spacing w:before="60" w:after="60"/>
              <w:ind w:right="-136"/>
              <w:rPr>
                <w:color w:val="000000"/>
                <w:lang w:eastAsia="ar-SA"/>
              </w:rPr>
            </w:pPr>
            <w:r w:rsidRPr="003C61CB">
              <w:rPr>
                <w:color w:val="000000"/>
              </w:rPr>
              <w:t>Механик №1 (ФИО)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3C61CB" w:rsidRDefault="0036239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362396" w:rsidRPr="00CF4BB0">
        <w:trPr>
          <w:trHeight w:val="490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3C61CB" w:rsidRDefault="0036239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3C61CB">
              <w:rPr>
                <w:lang w:val="en-US"/>
              </w:rPr>
              <w:t>E</w:t>
            </w:r>
            <w:r w:rsidRPr="000D70C3">
              <w:t>-</w:t>
            </w:r>
            <w:r w:rsidRPr="003C61CB">
              <w:rPr>
                <w:lang w:val="en-US"/>
              </w:rPr>
              <w:t>mail</w:t>
            </w:r>
            <w:r w:rsidRPr="003C61CB">
              <w:t>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0D70C3" w:rsidRDefault="00362396" w:rsidP="002313C8">
            <w:pPr>
              <w:suppressAutoHyphens/>
              <w:autoSpaceDE w:val="0"/>
              <w:snapToGrid w:val="0"/>
              <w:spacing w:before="60" w:after="60"/>
              <w:rPr>
                <w:lang w:val="en-US" w:eastAsia="ar-SA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96" w:rsidRPr="003C61CB" w:rsidRDefault="00362396" w:rsidP="00DC0126">
            <w:pPr>
              <w:suppressAutoHyphens/>
              <w:autoSpaceDE w:val="0"/>
              <w:snapToGrid w:val="0"/>
              <w:spacing w:before="60" w:after="60"/>
              <w:ind w:right="-136"/>
              <w:rPr>
                <w:color w:val="000000"/>
                <w:lang w:eastAsia="ar-SA"/>
              </w:rPr>
            </w:pPr>
            <w:r w:rsidRPr="003C61CB">
              <w:rPr>
                <w:color w:val="000000"/>
              </w:rPr>
              <w:t>Механик №2 (ФИО)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96" w:rsidRPr="003C61CB" w:rsidRDefault="0036239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362396" w:rsidRPr="00CF4BB0">
        <w:trPr>
          <w:trHeight w:val="416"/>
        </w:trPr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CF4BB0" w:rsidRDefault="00362396" w:rsidP="00DC0126">
            <w:pPr>
              <w:suppressAutoHyphens/>
              <w:autoSpaceDE w:val="0"/>
              <w:snapToGrid w:val="0"/>
              <w:spacing w:before="60" w:after="60"/>
              <w:jc w:val="center"/>
              <w:rPr>
                <w:lang w:eastAsia="ar-SA"/>
              </w:rPr>
            </w:pPr>
            <w:r w:rsidRPr="00CF4BB0">
              <w:t>КОМАНДА</w:t>
            </w:r>
          </w:p>
        </w:tc>
        <w:tc>
          <w:tcPr>
            <w:tcW w:w="81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2396" w:rsidRPr="003C61CB" w:rsidRDefault="00362396" w:rsidP="002313C8">
            <w:pPr>
              <w:suppressAutoHyphens/>
              <w:autoSpaceDE w:val="0"/>
              <w:snapToGrid w:val="0"/>
              <w:spacing w:before="60" w:after="60"/>
              <w:rPr>
                <w:lang w:eastAsia="ar-SA"/>
              </w:rPr>
            </w:pPr>
          </w:p>
        </w:tc>
      </w:tr>
      <w:tr w:rsidR="00362396" w:rsidRPr="003C61CB">
        <w:trPr>
          <w:gridAfter w:val="1"/>
          <w:wAfter w:w="15" w:type="dxa"/>
          <w:trHeight w:val="839"/>
        </w:trPr>
        <w:tc>
          <w:tcPr>
            <w:tcW w:w="103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96" w:rsidRPr="00DC0126" w:rsidRDefault="00362396" w:rsidP="00DC0126">
            <w:pPr>
              <w:snapToGrid w:val="0"/>
              <w:spacing w:after="0" w:line="240" w:lineRule="auto"/>
              <w:jc w:val="center"/>
              <w:rPr>
                <w:b/>
                <w:bCs/>
                <w:color w:val="2323DC"/>
                <w:sz w:val="4"/>
                <w:szCs w:val="4"/>
              </w:rPr>
            </w:pPr>
          </w:p>
          <w:p w:rsidR="00362396" w:rsidRDefault="00362396" w:rsidP="00DC0126">
            <w:pPr>
              <w:snapToGrid w:val="0"/>
              <w:spacing w:after="0"/>
              <w:jc w:val="center"/>
              <w:rPr>
                <w:b/>
                <w:bCs/>
                <w:color w:val="2323DC"/>
              </w:rPr>
            </w:pPr>
          </w:p>
          <w:p w:rsidR="00362396" w:rsidRPr="003C61CB" w:rsidRDefault="00362396" w:rsidP="00DC0126">
            <w:pPr>
              <w:snapToGrid w:val="0"/>
              <w:spacing w:after="0"/>
              <w:jc w:val="center"/>
              <w:rPr>
                <w:b/>
                <w:bCs/>
                <w:color w:val="2323DC"/>
                <w:lang w:eastAsia="ar-SA"/>
              </w:rPr>
            </w:pPr>
            <w:r w:rsidRPr="003C61CB">
              <w:rPr>
                <w:b/>
                <w:bCs/>
                <w:color w:val="2323DC"/>
              </w:rPr>
              <w:t>Все ячейки обязательны для заполнения!</w:t>
            </w:r>
          </w:p>
          <w:p w:rsidR="00362396" w:rsidRPr="003C61CB" w:rsidRDefault="00362396" w:rsidP="00DC0126">
            <w:pPr>
              <w:keepNext/>
              <w:spacing w:after="0"/>
              <w:jc w:val="both"/>
            </w:pPr>
            <w:r w:rsidRPr="003C61CB">
              <w:t>Своей подписью подтверждаю:</w:t>
            </w:r>
          </w:p>
          <w:p w:rsidR="00362396" w:rsidRDefault="00362396" w:rsidP="002313C8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suppressAutoHyphens/>
              <w:autoSpaceDE w:val="0"/>
              <w:spacing w:after="0"/>
              <w:jc w:val="both"/>
            </w:pPr>
            <w:r w:rsidRPr="003C61CB">
              <w:t>С регламентом и условиями проведения  данного соревнования ознакомлен и согласен. Участник (водитель) принимает на себя всю ответственность за возможные последствия в ходе проведения соревнования, в том числе по отношению к третьим лицам. Организатор не несет никакой моральной и материальной ответственности за происшествия во время соревнований.</w:t>
            </w:r>
          </w:p>
          <w:p w:rsidR="00362396" w:rsidRPr="00DC0126" w:rsidRDefault="00362396" w:rsidP="00DC0126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suppressAutoHyphens/>
              <w:autoSpaceDE w:val="0"/>
              <w:spacing w:after="0" w:line="240" w:lineRule="auto"/>
              <w:rPr>
                <w:sz w:val="4"/>
                <w:szCs w:val="4"/>
                <w:lang w:eastAsia="ar-SA"/>
              </w:rPr>
            </w:pPr>
          </w:p>
        </w:tc>
      </w:tr>
      <w:tr w:rsidR="00362396" w:rsidRPr="00CF4BB0">
        <w:trPr>
          <w:trHeight w:val="839"/>
        </w:trPr>
        <w:tc>
          <w:tcPr>
            <w:tcW w:w="10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396" w:rsidRPr="003C61CB" w:rsidRDefault="00362396" w:rsidP="00DC0126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autoSpaceDE w:val="0"/>
              <w:snapToGrid w:val="0"/>
              <w:rPr>
                <w:lang w:eastAsia="ar-SA"/>
              </w:rPr>
            </w:pPr>
          </w:p>
          <w:p w:rsidR="00362396" w:rsidRPr="003C61CB" w:rsidRDefault="00362396" w:rsidP="00DC0126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autoSpaceDE w:val="0"/>
              <w:spacing w:before="60" w:after="60"/>
            </w:pPr>
            <w:r w:rsidRPr="003C61CB">
              <w:t>Дата ______________ 201</w:t>
            </w:r>
            <w:r w:rsidRPr="00374B42">
              <w:t>8</w:t>
            </w:r>
            <w:r w:rsidRPr="003C61CB">
              <w:t>г.  Подпись____________________</w:t>
            </w:r>
            <w:r w:rsidRPr="00374B42">
              <w:t xml:space="preserve">  </w:t>
            </w:r>
            <w:r w:rsidRPr="003C61CB">
              <w:t>ФИО_________________________________</w:t>
            </w:r>
          </w:p>
          <w:p w:rsidR="00362396" w:rsidRPr="003C61CB" w:rsidRDefault="00362396" w:rsidP="00DC0126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autoSpaceDE w:val="0"/>
            </w:pPr>
          </w:p>
          <w:p w:rsidR="00362396" w:rsidRPr="003C61CB" w:rsidRDefault="00362396" w:rsidP="00DC0126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autoSpaceDE w:val="0"/>
              <w:spacing w:before="60" w:after="60"/>
            </w:pPr>
            <w:r w:rsidRPr="003C61CB">
              <w:t xml:space="preserve">Глав. </w:t>
            </w:r>
            <w:r>
              <w:t>в</w:t>
            </w:r>
            <w:r w:rsidRPr="003C61CB">
              <w:t>рач_______________</w:t>
            </w:r>
            <w:r>
              <w:t>__</w:t>
            </w:r>
            <w:r w:rsidRPr="003C61CB">
              <w:t>___</w:t>
            </w:r>
            <w:r w:rsidRPr="00374B42">
              <w:t xml:space="preserve">  </w:t>
            </w:r>
            <w:r w:rsidRPr="003C61CB">
              <w:t>Страх.</w:t>
            </w:r>
            <w:r w:rsidRPr="00374B42">
              <w:t xml:space="preserve"> </w:t>
            </w:r>
            <w:r w:rsidRPr="003C61CB">
              <w:t>агент</w:t>
            </w:r>
            <w:r w:rsidRPr="00374B42">
              <w:t xml:space="preserve"> </w:t>
            </w:r>
            <w:r w:rsidRPr="003C61CB">
              <w:t>___________________</w:t>
            </w:r>
            <w:r w:rsidRPr="00374B42">
              <w:t xml:space="preserve">  </w:t>
            </w:r>
            <w:r w:rsidRPr="003C61CB">
              <w:t>Т</w:t>
            </w:r>
            <w:r>
              <w:t>ех. комиссар _________________</w:t>
            </w:r>
          </w:p>
          <w:p w:rsidR="00362396" w:rsidRDefault="00362396" w:rsidP="00DC0126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suppressAutoHyphens/>
              <w:autoSpaceDE w:val="0"/>
              <w:spacing w:after="60"/>
            </w:pPr>
          </w:p>
          <w:p w:rsidR="00362396" w:rsidRPr="003C61CB" w:rsidRDefault="00362396" w:rsidP="00DC0126">
            <w:pPr>
              <w:tabs>
                <w:tab w:val="left" w:pos="142"/>
                <w:tab w:val="left" w:pos="426"/>
                <w:tab w:val="left" w:pos="708"/>
                <w:tab w:val="left" w:pos="1416"/>
                <w:tab w:val="left" w:pos="2124"/>
                <w:tab w:val="left" w:pos="3090"/>
                <w:tab w:val="center" w:pos="4677"/>
                <w:tab w:val="left" w:pos="5400"/>
              </w:tabs>
              <w:suppressAutoHyphens/>
              <w:autoSpaceDE w:val="0"/>
              <w:spacing w:after="60"/>
              <w:rPr>
                <w:lang w:eastAsia="ar-SA"/>
              </w:rPr>
            </w:pPr>
            <w:r>
              <w:t>Секретарь_______________</w:t>
            </w:r>
            <w:r w:rsidRPr="003C61CB">
              <w:t>_</w:t>
            </w:r>
            <w:r>
              <w:t>_</w:t>
            </w:r>
            <w:r w:rsidRPr="003C61CB">
              <w:t>___</w:t>
            </w:r>
            <w:r>
              <w:t xml:space="preserve">       Экологический сбор уплачен </w:t>
            </w:r>
            <w:r w:rsidRPr="003C61CB">
              <w:t>___________________</w:t>
            </w:r>
            <w:r>
              <w:t>__</w:t>
            </w:r>
            <w:r w:rsidRPr="003C61CB">
              <w:t>___________</w:t>
            </w:r>
          </w:p>
        </w:tc>
      </w:tr>
      <w:bookmarkEnd w:id="0"/>
      <w:bookmarkEnd w:id="1"/>
      <w:bookmarkEnd w:id="2"/>
    </w:tbl>
    <w:p w:rsidR="00362396" w:rsidRPr="00F52DAA" w:rsidRDefault="00362396" w:rsidP="004F72EF">
      <w:pPr>
        <w:ind w:left="-1701"/>
        <w:rPr>
          <w:rFonts w:ascii="Arial" w:hAnsi="Arial" w:cs="Arial"/>
        </w:rPr>
      </w:pPr>
    </w:p>
    <w:sectPr w:rsidR="00362396" w:rsidRPr="00F52DAA" w:rsidSect="009B7C63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396" w:rsidRDefault="00362396" w:rsidP="004F72EF">
      <w:pPr>
        <w:spacing w:after="0" w:line="240" w:lineRule="auto"/>
      </w:pPr>
      <w:r>
        <w:separator/>
      </w:r>
    </w:p>
  </w:endnote>
  <w:endnote w:type="continuationSeparator" w:id="1">
    <w:p w:rsidR="00362396" w:rsidRDefault="00362396" w:rsidP="004F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96" w:rsidRDefault="003623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396" w:rsidRDefault="00362396" w:rsidP="004F72EF">
      <w:pPr>
        <w:spacing w:after="0" w:line="240" w:lineRule="auto"/>
      </w:pPr>
      <w:r>
        <w:separator/>
      </w:r>
    </w:p>
  </w:footnote>
  <w:footnote w:type="continuationSeparator" w:id="1">
    <w:p w:rsidR="00362396" w:rsidRDefault="00362396" w:rsidP="004F7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396" w:rsidRDefault="00362396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3000" o:spid="_x0000_s2049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2EF"/>
    <w:rsid w:val="00005BB1"/>
    <w:rsid w:val="00031CFE"/>
    <w:rsid w:val="00077126"/>
    <w:rsid w:val="0008427A"/>
    <w:rsid w:val="0008743E"/>
    <w:rsid w:val="000A33D1"/>
    <w:rsid w:val="000B119F"/>
    <w:rsid w:val="000D70C3"/>
    <w:rsid w:val="001070A7"/>
    <w:rsid w:val="00124263"/>
    <w:rsid w:val="00172FEC"/>
    <w:rsid w:val="00182A90"/>
    <w:rsid w:val="001B75B2"/>
    <w:rsid w:val="001E013B"/>
    <w:rsid w:val="002313C8"/>
    <w:rsid w:val="00243180"/>
    <w:rsid w:val="00265678"/>
    <w:rsid w:val="002804E9"/>
    <w:rsid w:val="00280869"/>
    <w:rsid w:val="00307172"/>
    <w:rsid w:val="0035359E"/>
    <w:rsid w:val="00362396"/>
    <w:rsid w:val="00374B42"/>
    <w:rsid w:val="00380C49"/>
    <w:rsid w:val="003B1003"/>
    <w:rsid w:val="003C61CB"/>
    <w:rsid w:val="003E3756"/>
    <w:rsid w:val="003E530C"/>
    <w:rsid w:val="0040059F"/>
    <w:rsid w:val="004617BC"/>
    <w:rsid w:val="00476255"/>
    <w:rsid w:val="00483D54"/>
    <w:rsid w:val="004D56BB"/>
    <w:rsid w:val="004F1DFB"/>
    <w:rsid w:val="004F72EF"/>
    <w:rsid w:val="00503650"/>
    <w:rsid w:val="00531929"/>
    <w:rsid w:val="00534A20"/>
    <w:rsid w:val="0063638F"/>
    <w:rsid w:val="006445B8"/>
    <w:rsid w:val="0068308D"/>
    <w:rsid w:val="006E78A4"/>
    <w:rsid w:val="00747BDE"/>
    <w:rsid w:val="00784BFE"/>
    <w:rsid w:val="007A41D2"/>
    <w:rsid w:val="007A7663"/>
    <w:rsid w:val="007B38C1"/>
    <w:rsid w:val="007C28AF"/>
    <w:rsid w:val="007F1682"/>
    <w:rsid w:val="007F3429"/>
    <w:rsid w:val="008262CF"/>
    <w:rsid w:val="008269F9"/>
    <w:rsid w:val="00844AAB"/>
    <w:rsid w:val="00881637"/>
    <w:rsid w:val="008F1F4C"/>
    <w:rsid w:val="008F4F4D"/>
    <w:rsid w:val="009052A2"/>
    <w:rsid w:val="00943B50"/>
    <w:rsid w:val="00972ACC"/>
    <w:rsid w:val="00991FD9"/>
    <w:rsid w:val="009A3973"/>
    <w:rsid w:val="009B7C63"/>
    <w:rsid w:val="00A16FF6"/>
    <w:rsid w:val="00A2383C"/>
    <w:rsid w:val="00A85CD6"/>
    <w:rsid w:val="00A91621"/>
    <w:rsid w:val="00A95B24"/>
    <w:rsid w:val="00AA446E"/>
    <w:rsid w:val="00B731EB"/>
    <w:rsid w:val="00B77964"/>
    <w:rsid w:val="00BC1BDA"/>
    <w:rsid w:val="00BC1E3B"/>
    <w:rsid w:val="00BD41E1"/>
    <w:rsid w:val="00BF3294"/>
    <w:rsid w:val="00C0009D"/>
    <w:rsid w:val="00C162C7"/>
    <w:rsid w:val="00C274F2"/>
    <w:rsid w:val="00C7265E"/>
    <w:rsid w:val="00C828F5"/>
    <w:rsid w:val="00CC258F"/>
    <w:rsid w:val="00CC2906"/>
    <w:rsid w:val="00CD368E"/>
    <w:rsid w:val="00CF4BB0"/>
    <w:rsid w:val="00D324B8"/>
    <w:rsid w:val="00D341E8"/>
    <w:rsid w:val="00DA6A49"/>
    <w:rsid w:val="00DB013B"/>
    <w:rsid w:val="00DB631D"/>
    <w:rsid w:val="00DC0126"/>
    <w:rsid w:val="00DF7289"/>
    <w:rsid w:val="00E312F6"/>
    <w:rsid w:val="00F060E8"/>
    <w:rsid w:val="00F23D3F"/>
    <w:rsid w:val="00F52DAA"/>
    <w:rsid w:val="00F81CD7"/>
    <w:rsid w:val="00FC2E46"/>
    <w:rsid w:val="00FC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72E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F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72EF"/>
  </w:style>
  <w:style w:type="paragraph" w:styleId="Footer">
    <w:name w:val="footer"/>
    <w:basedOn w:val="Normal"/>
    <w:link w:val="FooterChar"/>
    <w:uiPriority w:val="99"/>
    <w:semiHidden/>
    <w:rsid w:val="004F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72EF"/>
  </w:style>
  <w:style w:type="character" w:styleId="Hyperlink">
    <w:name w:val="Hyperlink"/>
    <w:basedOn w:val="DefaultParagraphFont"/>
    <w:uiPriority w:val="99"/>
    <w:rsid w:val="00476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187</Words>
  <Characters>1069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admin</cp:lastModifiedBy>
  <cp:revision>13</cp:revision>
  <cp:lastPrinted>2015-05-21T14:50:00Z</cp:lastPrinted>
  <dcterms:created xsi:type="dcterms:W3CDTF">2015-05-24T20:24:00Z</dcterms:created>
  <dcterms:modified xsi:type="dcterms:W3CDTF">2018-05-10T08:47:00Z</dcterms:modified>
</cp:coreProperties>
</file>